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C" w:rsidRPr="00EA0F39" w:rsidRDefault="000F075C" w:rsidP="00B066E1">
      <w:pPr>
        <w:spacing w:before="100" w:beforeAutospacing="1" w:after="100" w:afterAutospacing="1" w:line="240" w:lineRule="auto"/>
        <w:jc w:val="center"/>
        <w:rPr>
          <w:color w:val="0000FF"/>
          <w:sz w:val="24"/>
          <w:szCs w:val="24"/>
          <w:lang w:eastAsia="ru-RU"/>
        </w:rPr>
      </w:pPr>
      <w:r w:rsidRPr="00EA0F39">
        <w:rPr>
          <w:b/>
          <w:bCs/>
          <w:color w:val="0000FF"/>
          <w:sz w:val="36"/>
          <w:szCs w:val="36"/>
          <w:lang w:eastAsia="ru-RU"/>
        </w:rPr>
        <w:t>Бесконфликтное общение в семье как фактор духовно-нравственного здоровья детей</w:t>
      </w: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Известно, что началом всех начал в воспитании детей является семья. Каждый родитель хочет видеть своих детей здоровыми, счастливыми, но не все задумываются о том, как сделать так, чтобы дети, вырастая, жили в ладу с собой, с окружающим миром, другими людьми. На основании взаимной любви супругов рождается родительская любовь, ответная любовь детей к родителям, дедушкам, бабушкам, братьям, сестрам. Радость и горе в духовно-богатой семье становится общим: все события семейной жизни объединяют, усиливают и углубляют чувство взаимной любви.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Семья – это фундамент, на котором строится высотный храм духовного мира ребёнка. Формирование долга, ответственности, гуманности, чести, благородства в отношении человека к обществу, окружающим людям и самому себе. Эти моральные ценности были и остаются главной мерой достоинств личности. Ребенок не рождается на свет нравственным или безнравственным, он становится таким, в какой среде живет и какое воспитание получает. Основной вклад родителей в подготовку подрастающего поколения к семейной жизни заключается в формировании у ребенка отношения к семье, осознания ее личностной значимости. Именно от родителей, от успеха или неуспеха их собственного супружества во многом зависит, каким будет это отношение. Гармоничные отношения отца и матери, их забота друг о друге, о детях, стремление избежать ссор и предупредить конфликт, трудолюбие, уважение  друг к другу – все это важные предпосылки того, что выросшие дети в такой обстановке создадут прочную, счастливую семью.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Чтобы вырастить полноценного человека, культурную, высоконравственную, творческую и социально зрелую личность, необходимо, чтобы учителя и родители действовали как союзники, делясь с ними своей добротой, опытом, знаниями.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 </w:t>
      </w:r>
      <w:r>
        <w:rPr>
          <w:sz w:val="29"/>
          <w:szCs w:val="29"/>
          <w:lang w:eastAsia="ru-RU"/>
        </w:rPr>
        <w:tab/>
      </w:r>
      <w:r w:rsidRPr="002C0AA9">
        <w:rPr>
          <w:sz w:val="29"/>
          <w:szCs w:val="29"/>
          <w:lang w:eastAsia="ru-RU"/>
        </w:rPr>
        <w:t>Каким вырастет ребенок, во многом определяется его положением в системе семейных отношений. Положение бывает различным: благополучным, когда семья, родители проявляют разумную заботу о ребенке, когда его воспитание строится с учетом возрастных и индивидуальных особенностей, когда заботятся не только о нем, но и он заботится обо всех, когда его уважают и он уважает других; и неблагополучным, когда он - баловень семьи, а затем нередко - деспот семьи, либо изгой и растет как сорная трава, либо он - «квартирант», которому нет дела до семейных проблем.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Мы часто жалуемся, на то, что у нас много работы, мы очень заняты, и некогда заниматься воспитанием детей. Социологи установили, что на воспитание детей у мамы и папы остается ежедневно всего лишь 17 минут. </w:t>
      </w:r>
    </w:p>
    <w:p w:rsidR="000F075C" w:rsidRPr="002C0AA9" w:rsidRDefault="000F075C" w:rsidP="00B066E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943C8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sch4.kobrin.edu.by/be/sm_full.aspx?guid=62343" style="width:186pt;height:176.25pt;visibility:visible">
            <v:imagedata r:id="rId4" o:title=""/>
          </v:shape>
        </w:pict>
      </w: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Подумайте, что вы можете дать своему ребенку за это время? Поэтому нужно стараться воспитывать ребенка не только в свое присутствие, но и в свое отсутствие, то есть не моралью и нотацией, а любовью и всем образом своей жизни. Воспитывают в семье даже молчанием, взглядом, мимикой, радостью и грустью. Трагедия детей – с малых лет чувствовать себя в семье лишним, одинокими, незащищёнными. Детям не только нужен порядок, но и правила поведения, они хотят и ждут их! Это делает их жизнь понятной и предсказуемой, создает чувство безопасности.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Возникает вопрос: если ребята чувствуют себя более защищенными в условиях заведенного порядка и определенных правил поведения, то почему они норовят эти порядок и правила нарушить? Почему на это постоянно жалуются родители, воспитатели и учителя? Дети восстают не против самих правил, а против способов их “внедрения” (согласитесь, само это привычное для слуха слово указывает на силовые методы). Как же найти пути к бесконфликтной дисциплине ребенка?</w:t>
      </w:r>
    </w:p>
    <w:p w:rsidR="000F075C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b/>
          <w:bCs/>
          <w:sz w:val="29"/>
          <w:lang w:eastAsia="ru-RU"/>
        </w:rPr>
      </w:pPr>
    </w:p>
    <w:p w:rsidR="000F075C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b/>
          <w:bCs/>
          <w:sz w:val="29"/>
          <w:lang w:eastAsia="ru-RU"/>
        </w:rPr>
      </w:pPr>
    </w:p>
    <w:p w:rsidR="000F075C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b/>
          <w:bCs/>
          <w:sz w:val="29"/>
          <w:lang w:eastAsia="ru-RU"/>
        </w:rPr>
      </w:pPr>
    </w:p>
    <w:p w:rsidR="000F075C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b/>
          <w:bCs/>
          <w:sz w:val="29"/>
          <w:lang w:eastAsia="ru-RU"/>
        </w:rPr>
      </w:pPr>
    </w:p>
    <w:p w:rsidR="000F075C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b/>
          <w:bCs/>
          <w:sz w:val="29"/>
          <w:lang w:eastAsia="ru-RU"/>
        </w:rPr>
      </w:pP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b/>
          <w:bCs/>
          <w:sz w:val="29"/>
          <w:lang w:eastAsia="ru-RU"/>
        </w:rPr>
        <w:t>Есть пять правил, которые помогают наладить и поддерживать в семье и в повседневной жизни бесконфликтную дисциплину.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2C0AA9">
        <w:rPr>
          <w:b/>
          <w:bCs/>
          <w:sz w:val="29"/>
          <w:lang w:eastAsia="ru-RU"/>
        </w:rPr>
        <w:t>Первое правило:</w:t>
      </w:r>
      <w:r w:rsidRPr="002C0AA9">
        <w:rPr>
          <w:sz w:val="29"/>
          <w:szCs w:val="29"/>
          <w:lang w:eastAsia="ru-RU"/>
        </w:rPr>
        <w:t> Ограничения, требования, запреты обязательно должны быть в жизни каждого ребенка.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2C0AA9">
        <w:rPr>
          <w:b/>
          <w:bCs/>
          <w:sz w:val="29"/>
          <w:lang w:eastAsia="ru-RU"/>
        </w:rPr>
        <w:t>Правило второе:</w:t>
      </w:r>
      <w:r w:rsidRPr="002C0AA9">
        <w:rPr>
          <w:sz w:val="29"/>
          <w:szCs w:val="29"/>
          <w:lang w:eastAsia="ru-RU"/>
        </w:rPr>
        <w:t> Ограничений, требований, запретов не должно быть слишком много и они должны быть гибкими.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2C0AA9">
        <w:rPr>
          <w:b/>
          <w:bCs/>
          <w:sz w:val="29"/>
          <w:lang w:eastAsia="ru-RU"/>
        </w:rPr>
        <w:t>Правило третье:</w:t>
      </w:r>
      <w:r w:rsidRPr="002C0AA9">
        <w:rPr>
          <w:sz w:val="29"/>
          <w:szCs w:val="29"/>
          <w:lang w:eastAsia="ru-RU"/>
        </w:rPr>
        <w:t> Родительские требования не должны вступать в явное противоречие с важнейшими потребностями ребенка. </w:t>
      </w:r>
    </w:p>
    <w:p w:rsidR="000F075C" w:rsidRPr="002C0AA9" w:rsidRDefault="000F075C" w:rsidP="00B066E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2C0AA9">
        <w:rPr>
          <w:b/>
          <w:bCs/>
          <w:sz w:val="29"/>
          <w:lang w:eastAsia="ru-RU"/>
        </w:rPr>
        <w:t>Правило четвертое:</w:t>
      </w:r>
      <w:r w:rsidRPr="002C0AA9">
        <w:rPr>
          <w:sz w:val="29"/>
          <w:szCs w:val="29"/>
          <w:lang w:eastAsia="ru-RU"/>
        </w:rPr>
        <w:t> Ограничения, требования, запреты должны быть согласованы взрослыми между собой.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2C0AA9">
        <w:rPr>
          <w:b/>
          <w:bCs/>
          <w:sz w:val="29"/>
          <w:lang w:eastAsia="ru-RU"/>
        </w:rPr>
        <w:t>Правило пятое:</w:t>
      </w:r>
      <w:r w:rsidRPr="002C0AA9">
        <w:rPr>
          <w:sz w:val="29"/>
          <w:szCs w:val="29"/>
          <w:lang w:eastAsia="ru-RU"/>
        </w:rPr>
        <w:t> Тон, в котором сообщается требование или запрет, должен быть скорее дружественно-разъяснительным, чем повелительным.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У нас у всех есть возможность выбора. Но именно от вас в большей степени зависит, каким вырастет ваш ребенок, каким он войдет во взрослую жизнь. Наши педагоги ,учителя помогут найти выход в сложной ситуации.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2C0AA9">
        <w:rPr>
          <w:sz w:val="29"/>
          <w:szCs w:val="29"/>
          <w:lang w:eastAsia="ru-RU"/>
        </w:rPr>
        <w:t>Помните, что главным условием целостности семьи, воспитанием без конфликтов является взаимная любовь. Не стесняйтесь проявлять любовь к своим близким, и в первую очередь к детям. Помните, что истинно любящий живет не собою и не для себя, а тем и для тех, кого любит.</w:t>
      </w:r>
    </w:p>
    <w:p w:rsidR="000F075C" w:rsidRPr="002C0AA9" w:rsidRDefault="000F075C" w:rsidP="00B066E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C0AA9">
        <w:rPr>
          <w:sz w:val="24"/>
          <w:szCs w:val="24"/>
          <w:lang w:eastAsia="ru-RU"/>
        </w:rPr>
        <w:t> </w:t>
      </w:r>
    </w:p>
    <w:p w:rsidR="000F075C" w:rsidRDefault="000F075C" w:rsidP="00B066E1"/>
    <w:p w:rsidR="000F075C" w:rsidRDefault="000F075C"/>
    <w:sectPr w:rsidR="000F075C" w:rsidSect="00816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E1"/>
    <w:rsid w:val="000257F5"/>
    <w:rsid w:val="000F075C"/>
    <w:rsid w:val="001134B2"/>
    <w:rsid w:val="0025268E"/>
    <w:rsid w:val="002C0AA9"/>
    <w:rsid w:val="0036660A"/>
    <w:rsid w:val="005503D3"/>
    <w:rsid w:val="00816D8A"/>
    <w:rsid w:val="00905F7C"/>
    <w:rsid w:val="00A70791"/>
    <w:rsid w:val="00B066E1"/>
    <w:rsid w:val="00BA1A98"/>
    <w:rsid w:val="00BC30A0"/>
    <w:rsid w:val="00C23F76"/>
    <w:rsid w:val="00C83901"/>
    <w:rsid w:val="00E75565"/>
    <w:rsid w:val="00EA0F39"/>
    <w:rsid w:val="00F908BA"/>
    <w:rsid w:val="00F9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E1"/>
    <w:pPr>
      <w:spacing w:line="276" w:lineRule="auto"/>
    </w:pPr>
    <w:rPr>
      <w:sz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728</Words>
  <Characters>4155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OSAIR</dc:creator>
  <cp:keywords/>
  <dc:description/>
  <cp:lastModifiedBy>Users</cp:lastModifiedBy>
  <cp:revision>2</cp:revision>
  <dcterms:created xsi:type="dcterms:W3CDTF">2021-08-17T07:40:00Z</dcterms:created>
  <dcterms:modified xsi:type="dcterms:W3CDTF">2007-07-31T00:17:00Z</dcterms:modified>
</cp:coreProperties>
</file>